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D96" w:rsidRPr="00B77602" w:rsidRDefault="009C4D96" w:rsidP="00B7760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77602">
        <w:rPr>
          <w:rFonts w:ascii="Times New Roman" w:hAnsi="Times New Roman"/>
          <w:sz w:val="28"/>
          <w:szCs w:val="28"/>
        </w:rPr>
        <w:t>РОССИЙСКАЯ ФЕДЕРАЦИЯ</w:t>
      </w:r>
    </w:p>
    <w:p w:rsidR="009C4D96" w:rsidRPr="00B77602" w:rsidRDefault="009C4D96" w:rsidP="00B7760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77602">
        <w:rPr>
          <w:rFonts w:ascii="Times New Roman" w:hAnsi="Times New Roman"/>
          <w:sz w:val="28"/>
          <w:szCs w:val="28"/>
        </w:rPr>
        <w:t>СОВЕТ ДЕПУТАТОВ</w:t>
      </w:r>
    </w:p>
    <w:p w:rsidR="009C4D96" w:rsidRPr="00B77602" w:rsidRDefault="009C4D96" w:rsidP="00B7760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77602">
        <w:rPr>
          <w:rFonts w:ascii="Times New Roman" w:hAnsi="Times New Roman"/>
          <w:sz w:val="28"/>
          <w:szCs w:val="28"/>
        </w:rPr>
        <w:t>САРИНСКОГО СЕЛЬСКОГО ПОСЕЛЕНИЯ</w:t>
      </w:r>
    </w:p>
    <w:p w:rsidR="009C4D96" w:rsidRPr="00B77602" w:rsidRDefault="009C4D96" w:rsidP="00B7760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77602">
        <w:rPr>
          <w:rFonts w:ascii="Times New Roman" w:hAnsi="Times New Roman"/>
          <w:sz w:val="28"/>
          <w:szCs w:val="28"/>
        </w:rPr>
        <w:t>КУНАШАКСКОГО РАЙОНА ЧЕЛЯБИНСКОЙ ОБЛАСТИ</w:t>
      </w:r>
    </w:p>
    <w:p w:rsidR="009C4D96" w:rsidRPr="00B77602" w:rsidRDefault="009C4D96" w:rsidP="00B77602">
      <w:pPr>
        <w:spacing w:after="0"/>
        <w:rPr>
          <w:rFonts w:ascii="Times New Roman" w:hAnsi="Times New Roman"/>
          <w:sz w:val="28"/>
          <w:szCs w:val="28"/>
        </w:rPr>
      </w:pPr>
    </w:p>
    <w:p w:rsidR="009C4D96" w:rsidRPr="00B77602" w:rsidRDefault="009C4D96" w:rsidP="00B77602">
      <w:pPr>
        <w:spacing w:after="0"/>
        <w:rPr>
          <w:rFonts w:ascii="Times New Roman" w:hAnsi="Times New Roman"/>
          <w:sz w:val="28"/>
          <w:szCs w:val="28"/>
        </w:rPr>
      </w:pPr>
    </w:p>
    <w:p w:rsidR="009C4D96" w:rsidRPr="00B77602" w:rsidRDefault="009C4D96" w:rsidP="00B7760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77602">
        <w:rPr>
          <w:rFonts w:ascii="Times New Roman" w:hAnsi="Times New Roman"/>
          <w:sz w:val="28"/>
          <w:szCs w:val="28"/>
        </w:rPr>
        <w:t>Р Е Ш Е Н И Е</w:t>
      </w:r>
    </w:p>
    <w:p w:rsidR="009C4D96" w:rsidRPr="00B77602" w:rsidRDefault="009C4D96" w:rsidP="00B77602">
      <w:pPr>
        <w:spacing w:after="0"/>
        <w:rPr>
          <w:rFonts w:ascii="Times New Roman" w:hAnsi="Times New Roman"/>
          <w:sz w:val="28"/>
          <w:szCs w:val="28"/>
        </w:rPr>
      </w:pPr>
    </w:p>
    <w:p w:rsidR="009C4D96" w:rsidRPr="00B77602" w:rsidRDefault="009C4D96" w:rsidP="00B7760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02</w:t>
      </w:r>
      <w:r w:rsidRPr="00B7760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12.2019</w:t>
      </w:r>
      <w:r w:rsidRPr="00B77602">
        <w:rPr>
          <w:rFonts w:ascii="Times New Roman" w:hAnsi="Times New Roman"/>
          <w:sz w:val="28"/>
          <w:szCs w:val="28"/>
        </w:rPr>
        <w:t xml:space="preserve">года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B77602">
        <w:rPr>
          <w:rFonts w:ascii="Times New Roman" w:hAnsi="Times New Roman"/>
          <w:sz w:val="28"/>
          <w:szCs w:val="28"/>
        </w:rPr>
        <w:t xml:space="preserve">                        № </w:t>
      </w:r>
      <w:r>
        <w:rPr>
          <w:rFonts w:ascii="Times New Roman" w:hAnsi="Times New Roman"/>
          <w:sz w:val="28"/>
          <w:szCs w:val="28"/>
        </w:rPr>
        <w:t>20</w:t>
      </w:r>
      <w:r w:rsidRPr="00B77602">
        <w:rPr>
          <w:rFonts w:ascii="Times New Roman" w:hAnsi="Times New Roman"/>
          <w:sz w:val="28"/>
          <w:szCs w:val="28"/>
        </w:rPr>
        <w:t xml:space="preserve"> </w:t>
      </w:r>
    </w:p>
    <w:p w:rsidR="009C4D96" w:rsidRDefault="009C4D96" w:rsidP="00B77602">
      <w:pPr>
        <w:spacing w:after="0"/>
        <w:rPr>
          <w:rFonts w:ascii="Times New Roman" w:hAnsi="Times New Roman"/>
          <w:sz w:val="28"/>
          <w:szCs w:val="28"/>
        </w:rPr>
      </w:pPr>
    </w:p>
    <w:p w:rsidR="009C4D96" w:rsidRDefault="009C4D96" w:rsidP="00B77602">
      <w:pPr>
        <w:spacing w:after="0"/>
        <w:rPr>
          <w:rFonts w:ascii="Times New Roman" w:hAnsi="Times New Roman"/>
          <w:sz w:val="28"/>
          <w:szCs w:val="28"/>
        </w:rPr>
      </w:pPr>
      <w:r w:rsidRPr="00B77602">
        <w:rPr>
          <w:rFonts w:ascii="Times New Roman" w:hAnsi="Times New Roman"/>
          <w:sz w:val="28"/>
          <w:szCs w:val="28"/>
        </w:rPr>
        <w:t xml:space="preserve">О внесении изменений </w:t>
      </w:r>
      <w:r>
        <w:rPr>
          <w:rFonts w:ascii="Times New Roman" w:hAnsi="Times New Roman"/>
          <w:sz w:val="28"/>
          <w:szCs w:val="28"/>
        </w:rPr>
        <w:t xml:space="preserve">в Положение </w:t>
      </w:r>
    </w:p>
    <w:p w:rsidR="009C4D96" w:rsidRDefault="009C4D96" w:rsidP="00B7760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земельном налоге на территории </w:t>
      </w:r>
    </w:p>
    <w:p w:rsidR="009C4D96" w:rsidRDefault="009C4D96" w:rsidP="00B7760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Саринского сельского поселения</w:t>
      </w:r>
    </w:p>
    <w:p w:rsidR="009C4D96" w:rsidRPr="00B77602" w:rsidRDefault="009C4D96" w:rsidP="00B77602">
      <w:pPr>
        <w:spacing w:after="0"/>
        <w:rPr>
          <w:rFonts w:ascii="Times New Roman" w:hAnsi="Times New Roman"/>
          <w:sz w:val="28"/>
          <w:szCs w:val="28"/>
        </w:rPr>
      </w:pPr>
    </w:p>
    <w:p w:rsidR="009C4D96" w:rsidRDefault="009C4D96" w:rsidP="00723F5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77602">
        <w:rPr>
          <w:rFonts w:ascii="Times New Roman" w:hAnsi="Times New Roman"/>
          <w:sz w:val="28"/>
          <w:szCs w:val="28"/>
        </w:rPr>
        <w:t xml:space="preserve">     В соответс</w:t>
      </w:r>
      <w:r>
        <w:rPr>
          <w:rFonts w:ascii="Times New Roman" w:hAnsi="Times New Roman"/>
          <w:sz w:val="28"/>
          <w:szCs w:val="28"/>
        </w:rPr>
        <w:t xml:space="preserve">твии со статьями 387, 394 и 397 Налогового кодекса Российской Федерации, статьей 14 Федерального закона от 06.10.2003г. №131- ФЗ «Об общих принципах организации местного самоуправления в Российской Федерации», Уставом Саринского сельского поселения Кунашакского муниципального района </w:t>
      </w:r>
    </w:p>
    <w:p w:rsidR="009C4D96" w:rsidRDefault="009C4D96" w:rsidP="00B06922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депутатов Саринского сельского поселения</w:t>
      </w:r>
    </w:p>
    <w:p w:rsidR="009C4D96" w:rsidRPr="00B77602" w:rsidRDefault="009C4D96" w:rsidP="00B0692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C4D96" w:rsidRDefault="009C4D96" w:rsidP="00B7760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77602">
        <w:rPr>
          <w:rFonts w:ascii="Times New Roman" w:hAnsi="Times New Roman"/>
          <w:sz w:val="28"/>
          <w:szCs w:val="28"/>
        </w:rPr>
        <w:t>РЕШАЕТ:</w:t>
      </w:r>
    </w:p>
    <w:p w:rsidR="009C4D96" w:rsidRPr="00B77602" w:rsidRDefault="009C4D96" w:rsidP="00B7760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C4D96" w:rsidRDefault="009C4D96" w:rsidP="0024040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 Внести следующие изменения в Положение о земельном налоге на территории Саринского сельского поселения , утвержденное решением Совета депутатов Саринского сельского поселения от 31.10.2012 г. №15»О земельном налоге»:</w:t>
      </w:r>
    </w:p>
    <w:p w:rsidR="009C4D96" w:rsidRDefault="009C4D96" w:rsidP="0024040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1)   в статье 8 пункт 2 исключить ;</w:t>
      </w:r>
    </w:p>
    <w:p w:rsidR="009C4D96" w:rsidRDefault="009C4D96" w:rsidP="0024040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2) в статье 7 абзац 3 подпункта 1 пункта 1 дополнить словами «(за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деятельности)»;</w:t>
      </w:r>
    </w:p>
    <w:p w:rsidR="009C4D96" w:rsidRDefault="009C4D96" w:rsidP="0024040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3)  в статье 7 абзац 4 подпункта 1 пункта 1 изложить в новой редакции:</w:t>
      </w:r>
    </w:p>
    <w:p w:rsidR="009C4D96" w:rsidRDefault="009C4D96" w:rsidP="0024040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«- не используемых в предпринимательской деятельности, приобретенных (предоставленных)  для ведения личного подсобного хозяйства , садоводства или огородничества, а также земельных участков общего назначения, предусмотренных Федеральным законом  от 29 июля 2017 года № 217 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Федерации;»</w:t>
      </w:r>
    </w:p>
    <w:p w:rsidR="009C4D96" w:rsidRDefault="009C4D96" w:rsidP="00237E0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2.   Настоящее     решение       подлежит      официальному      обнародованию     на информационных стендах, </w:t>
      </w:r>
      <w:r w:rsidRPr="00B77602">
        <w:rPr>
          <w:rFonts w:ascii="Times New Roman" w:hAnsi="Times New Roman"/>
          <w:sz w:val="28"/>
          <w:szCs w:val="28"/>
        </w:rPr>
        <w:t xml:space="preserve">опубликовать </w:t>
      </w:r>
      <w:r>
        <w:rPr>
          <w:rFonts w:ascii="Times New Roman" w:hAnsi="Times New Roman"/>
          <w:sz w:val="28"/>
          <w:szCs w:val="28"/>
        </w:rPr>
        <w:t xml:space="preserve">в сети интернет </w:t>
      </w:r>
      <w:hyperlink r:id="rId4" w:history="1">
        <w:r w:rsidRPr="00EF3B74">
          <w:rPr>
            <w:rStyle w:val="Hyperlink"/>
            <w:rFonts w:ascii="Times New Roman" w:hAnsi="Times New Roman"/>
            <w:sz w:val="28"/>
            <w:szCs w:val="28"/>
            <w:lang w:val="en-US"/>
          </w:rPr>
          <w:t>http</w:t>
        </w:r>
        <w:r w:rsidRPr="00EF3B74">
          <w:rPr>
            <w:rStyle w:val="Hyperlink"/>
            <w:rFonts w:ascii="Times New Roman" w:hAnsi="Times New Roman"/>
            <w:sz w:val="28"/>
            <w:szCs w:val="28"/>
          </w:rPr>
          <w:t>://</w:t>
        </w:r>
        <w:r w:rsidRPr="00EF3B74">
          <w:rPr>
            <w:rStyle w:val="Hyperlink"/>
            <w:rFonts w:ascii="Times New Roman" w:hAnsi="Times New Roman"/>
            <w:sz w:val="28"/>
            <w:szCs w:val="28"/>
            <w:lang w:val="en-US"/>
          </w:rPr>
          <w:t>pravokunashak</w:t>
        </w:r>
        <w:r w:rsidRPr="000A3AE6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EF3B74">
          <w:rPr>
            <w:rStyle w:val="Hyperlink"/>
            <w:rFonts w:ascii="Times New Roman" w:hAnsi="Times New Roman"/>
            <w:sz w:val="28"/>
            <w:szCs w:val="28"/>
            <w:lang w:val="en-US"/>
          </w:rPr>
          <w:t>ru</w:t>
        </w:r>
        <w:r w:rsidRPr="000A3AE6">
          <w:rPr>
            <w:rStyle w:val="Hyperlink"/>
            <w:rFonts w:ascii="Times New Roman" w:hAnsi="Times New Roman"/>
            <w:sz w:val="28"/>
            <w:szCs w:val="28"/>
          </w:rPr>
          <w:t>/</w:t>
        </w:r>
      </w:hyperlink>
      <w:r w:rsidRPr="000A3A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и на сайте администрации Саринского сельского поселения.</w:t>
      </w:r>
    </w:p>
    <w:p w:rsidR="009C4D96" w:rsidRDefault="009C4D96" w:rsidP="00B7760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3.   Настоящее решение вступает в силу в соответствии с действующим законодательством.</w:t>
      </w:r>
    </w:p>
    <w:p w:rsidR="009C4D96" w:rsidRDefault="009C4D96" w:rsidP="00B77602">
      <w:pPr>
        <w:spacing w:after="0"/>
        <w:rPr>
          <w:rFonts w:ascii="Times New Roman" w:hAnsi="Times New Roman"/>
          <w:sz w:val="28"/>
          <w:szCs w:val="28"/>
        </w:rPr>
      </w:pPr>
    </w:p>
    <w:p w:rsidR="009C4D96" w:rsidRPr="00B77602" w:rsidRDefault="009C4D96" w:rsidP="00B77602">
      <w:pPr>
        <w:spacing w:after="0"/>
        <w:rPr>
          <w:rFonts w:ascii="Times New Roman" w:hAnsi="Times New Roman"/>
          <w:sz w:val="28"/>
          <w:szCs w:val="28"/>
        </w:rPr>
      </w:pPr>
    </w:p>
    <w:p w:rsidR="009C4D96" w:rsidRPr="00B77602" w:rsidRDefault="009C4D96" w:rsidP="00B77602">
      <w:pPr>
        <w:spacing w:after="0"/>
        <w:rPr>
          <w:rFonts w:ascii="Times New Roman" w:hAnsi="Times New Roman"/>
          <w:sz w:val="28"/>
          <w:szCs w:val="28"/>
        </w:rPr>
      </w:pPr>
    </w:p>
    <w:p w:rsidR="009C4D96" w:rsidRPr="00B77602" w:rsidRDefault="009C4D96" w:rsidP="00B77602">
      <w:pPr>
        <w:spacing w:after="0"/>
        <w:rPr>
          <w:rFonts w:ascii="Times New Roman" w:hAnsi="Times New Roman"/>
          <w:sz w:val="28"/>
          <w:szCs w:val="28"/>
        </w:rPr>
      </w:pPr>
    </w:p>
    <w:p w:rsidR="009C4D96" w:rsidRDefault="009C4D96" w:rsidP="00B7760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Совета депутатов  </w:t>
      </w:r>
    </w:p>
    <w:p w:rsidR="009C4D96" w:rsidRPr="00B77602" w:rsidRDefault="009C4D96" w:rsidP="00B7760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Саринского сельского поселения                          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И.Ф. Такиуллин.</w:t>
      </w:r>
    </w:p>
    <w:sectPr w:rsidR="009C4D96" w:rsidRPr="00B77602" w:rsidSect="00B77602">
      <w:pgSz w:w="11906" w:h="16838"/>
      <w:pgMar w:top="1134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0D9E"/>
    <w:rsid w:val="00006373"/>
    <w:rsid w:val="000346BE"/>
    <w:rsid w:val="000933D2"/>
    <w:rsid w:val="000A3AE6"/>
    <w:rsid w:val="00237E09"/>
    <w:rsid w:val="00240402"/>
    <w:rsid w:val="002F13D6"/>
    <w:rsid w:val="00367D92"/>
    <w:rsid w:val="0045790E"/>
    <w:rsid w:val="005112BF"/>
    <w:rsid w:val="0056305B"/>
    <w:rsid w:val="00697C1E"/>
    <w:rsid w:val="006C43EB"/>
    <w:rsid w:val="006D7199"/>
    <w:rsid w:val="00723F57"/>
    <w:rsid w:val="007C72BF"/>
    <w:rsid w:val="007E4EC1"/>
    <w:rsid w:val="008F1A51"/>
    <w:rsid w:val="00915FF1"/>
    <w:rsid w:val="009C4D96"/>
    <w:rsid w:val="00A920AB"/>
    <w:rsid w:val="00AB6CE1"/>
    <w:rsid w:val="00B06922"/>
    <w:rsid w:val="00B77602"/>
    <w:rsid w:val="00BA32AB"/>
    <w:rsid w:val="00D87C59"/>
    <w:rsid w:val="00EF3B74"/>
    <w:rsid w:val="00F34152"/>
    <w:rsid w:val="00F70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EC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A3AE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avokunashak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244</TotalTime>
  <Pages>2</Pages>
  <Words>326</Words>
  <Characters>1862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Admin</cp:lastModifiedBy>
  <cp:revision>5</cp:revision>
  <cp:lastPrinted>2019-12-02T11:22:00Z</cp:lastPrinted>
  <dcterms:created xsi:type="dcterms:W3CDTF">2019-10-30T04:00:00Z</dcterms:created>
  <dcterms:modified xsi:type="dcterms:W3CDTF">2019-12-02T11:22:00Z</dcterms:modified>
</cp:coreProperties>
</file>